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294B68" w:rsidP="00AA7471">
            <w:pPr>
              <w:pStyle w:val="CompanyName"/>
            </w:pPr>
            <w:bookmarkStart w:id="0" w:name="_GoBack"/>
            <w:bookmarkEnd w:id="0"/>
            <w:r>
              <w:t xml:space="preserve">The Wild Animal Park </w:t>
            </w:r>
          </w:p>
          <w:p w:rsidR="00E760A2" w:rsidRPr="00E760A2" w:rsidRDefault="00E760A2" w:rsidP="00AA7471">
            <w:pPr>
              <w:pStyle w:val="CompanyName"/>
              <w:rPr>
                <w:sz w:val="22"/>
                <w:szCs w:val="22"/>
              </w:rPr>
            </w:pPr>
            <w:r w:rsidRPr="00E760A2">
              <w:rPr>
                <w:sz w:val="22"/>
                <w:szCs w:val="22"/>
              </w:rPr>
              <w:t>7621 Lakeport Road</w:t>
            </w:r>
          </w:p>
          <w:p w:rsidR="00E760A2" w:rsidRPr="00E760A2" w:rsidRDefault="00E760A2" w:rsidP="00AA7471">
            <w:pPr>
              <w:pStyle w:val="CompanyName"/>
              <w:rPr>
                <w:sz w:val="22"/>
                <w:szCs w:val="22"/>
              </w:rPr>
            </w:pPr>
            <w:r w:rsidRPr="00E760A2">
              <w:rPr>
                <w:sz w:val="22"/>
                <w:szCs w:val="22"/>
              </w:rPr>
              <w:t>Chittenango, NY  13037</w:t>
            </w:r>
          </w:p>
          <w:p w:rsidR="000E2008" w:rsidRPr="000E2008" w:rsidRDefault="005634D1" w:rsidP="000E2008">
            <w:pPr>
              <w:rPr>
                <w:sz w:val="24"/>
              </w:rPr>
            </w:pPr>
            <w:r w:rsidRPr="000E2008">
              <w:rPr>
                <w:sz w:val="24"/>
              </w:rPr>
              <w:t>315 510-3347</w:t>
            </w:r>
          </w:p>
          <w:p w:rsidR="00F26588" w:rsidRPr="000E2008" w:rsidRDefault="00F26588" w:rsidP="000E2008">
            <w:pPr>
              <w:rPr>
                <w:sz w:val="24"/>
              </w:rPr>
            </w:pPr>
            <w:r w:rsidRPr="000E2008">
              <w:rPr>
                <w:sz w:val="24"/>
              </w:rPr>
              <w:t>thewildparkinfo@gmail.com</w:t>
            </w:r>
          </w:p>
          <w:p w:rsidR="00AA7471" w:rsidRDefault="00AA7471" w:rsidP="00AA7471">
            <w:pPr>
              <w:pStyle w:val="Title"/>
              <w:rPr>
                <w:b/>
                <w:color w:val="FF0000"/>
                <w:sz w:val="24"/>
              </w:rPr>
            </w:pPr>
            <w:r w:rsidRPr="00E760A2">
              <w:rPr>
                <w:b/>
                <w:color w:val="FF0000"/>
                <w:sz w:val="24"/>
              </w:rPr>
              <w:t>Employment Application</w:t>
            </w:r>
          </w:p>
          <w:p w:rsidR="008B1B13" w:rsidRPr="008B1B13" w:rsidRDefault="008B1B13" w:rsidP="008B1B13">
            <w:r>
              <w:t>DATE</w:t>
            </w:r>
            <w:r w:rsidR="0068383C">
              <w:t>____</w:t>
            </w:r>
            <w:r>
              <w:t>________________________</w:t>
            </w:r>
          </w:p>
        </w:tc>
        <w:tc>
          <w:tcPr>
            <w:tcW w:w="3888" w:type="dxa"/>
          </w:tcPr>
          <w:p w:rsidR="00AA7471" w:rsidRDefault="00004101" w:rsidP="00004101">
            <w:pPr>
              <w:pStyle w:val="Log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13378" cy="1337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Wild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58" cy="133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E76B00" w:rsidP="00E76B00">
            <w:r>
              <w:t>DOB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/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/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0E585D" w:rsidRDefault="000E585D"/>
    <w:p w:rsidR="000E585D" w:rsidRDefault="000E585D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004101">
      <w:pgSz w:w="12240" w:h="15840"/>
      <w:pgMar w:top="28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03" w:rsidRDefault="009D1A03" w:rsidP="000E585D">
      <w:r>
        <w:separator/>
      </w:r>
    </w:p>
  </w:endnote>
  <w:endnote w:type="continuationSeparator" w:id="0">
    <w:p w:rsidR="009D1A03" w:rsidRDefault="009D1A03" w:rsidP="000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03" w:rsidRDefault="009D1A03" w:rsidP="000E585D">
      <w:r>
        <w:separator/>
      </w:r>
    </w:p>
  </w:footnote>
  <w:footnote w:type="continuationSeparator" w:id="0">
    <w:p w:rsidR="009D1A03" w:rsidRDefault="009D1A03" w:rsidP="000E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8"/>
    <w:rsid w:val="00004101"/>
    <w:rsid w:val="000071F7"/>
    <w:rsid w:val="000134FA"/>
    <w:rsid w:val="0002047C"/>
    <w:rsid w:val="0002798A"/>
    <w:rsid w:val="00063EEE"/>
    <w:rsid w:val="00083002"/>
    <w:rsid w:val="00087B85"/>
    <w:rsid w:val="000A01F1"/>
    <w:rsid w:val="000A6E9B"/>
    <w:rsid w:val="000C1163"/>
    <w:rsid w:val="000D2539"/>
    <w:rsid w:val="000E2008"/>
    <w:rsid w:val="000E585D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10BA7"/>
    <w:rsid w:val="00250014"/>
    <w:rsid w:val="00254D4B"/>
    <w:rsid w:val="00275BB5"/>
    <w:rsid w:val="00286F6A"/>
    <w:rsid w:val="00291C8C"/>
    <w:rsid w:val="00294B68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6E5F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5591"/>
    <w:rsid w:val="004E34C6"/>
    <w:rsid w:val="004F62AD"/>
    <w:rsid w:val="00501AE8"/>
    <w:rsid w:val="00504B65"/>
    <w:rsid w:val="005114CE"/>
    <w:rsid w:val="0052122B"/>
    <w:rsid w:val="00542885"/>
    <w:rsid w:val="005557F6"/>
    <w:rsid w:val="005634D1"/>
    <w:rsid w:val="00563778"/>
    <w:rsid w:val="00575973"/>
    <w:rsid w:val="005B4AE2"/>
    <w:rsid w:val="005C3D49"/>
    <w:rsid w:val="005E63CC"/>
    <w:rsid w:val="005F6E87"/>
    <w:rsid w:val="00613129"/>
    <w:rsid w:val="00617C65"/>
    <w:rsid w:val="00682C69"/>
    <w:rsid w:val="0068383C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2CBC"/>
    <w:rsid w:val="00841645"/>
    <w:rsid w:val="00852EC6"/>
    <w:rsid w:val="0088782D"/>
    <w:rsid w:val="008A0543"/>
    <w:rsid w:val="008B08EF"/>
    <w:rsid w:val="008B1B1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616C"/>
    <w:rsid w:val="009973A4"/>
    <w:rsid w:val="009976D9"/>
    <w:rsid w:val="00997A3E"/>
    <w:rsid w:val="009A4EA3"/>
    <w:rsid w:val="009A55DC"/>
    <w:rsid w:val="009C220D"/>
    <w:rsid w:val="009D1A03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177AA"/>
    <w:rsid w:val="00B311E1"/>
    <w:rsid w:val="00B4735C"/>
    <w:rsid w:val="00B90EC2"/>
    <w:rsid w:val="00BA268F"/>
    <w:rsid w:val="00C079CA"/>
    <w:rsid w:val="00C203EE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548D"/>
    <w:rsid w:val="00CD247C"/>
    <w:rsid w:val="00CE38B6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60A2"/>
    <w:rsid w:val="00E76B00"/>
    <w:rsid w:val="00E87396"/>
    <w:rsid w:val="00EB478A"/>
    <w:rsid w:val="00EC42A3"/>
    <w:rsid w:val="00EE39B0"/>
    <w:rsid w:val="00F02A61"/>
    <w:rsid w:val="00F264EB"/>
    <w:rsid w:val="00F26588"/>
    <w:rsid w:val="00F83033"/>
    <w:rsid w:val="00F935F5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85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85D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85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85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\Users\dell\AppData\Roaming\Microsoft\Templates\EmplApp.dotx</Template>
  <TotalTime>1</TotalTime>
  <Pages>2</Pages>
  <Words>345</Words>
  <Characters>1971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dell</dc:creator>
  <cp:lastModifiedBy>Tim Larson</cp:lastModifiedBy>
  <cp:revision>2</cp:revision>
  <cp:lastPrinted>2018-07-12T00:55:00Z</cp:lastPrinted>
  <dcterms:created xsi:type="dcterms:W3CDTF">2019-01-23T14:55:00Z</dcterms:created>
  <dcterms:modified xsi:type="dcterms:W3CDTF">2019-01-23T14:55:00Z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